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7B" w:rsidRDefault="00922702" w:rsidP="00B35A8E">
      <w:pPr>
        <w:jc w:val="center"/>
      </w:pPr>
      <w:r>
        <w:rPr>
          <w:noProof/>
        </w:rPr>
        <w:drawing>
          <wp:inline distT="0" distB="0" distL="0" distR="0" wp14:anchorId="3381B3C0" wp14:editId="29FDABBA">
            <wp:extent cx="7210425" cy="65424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0928" cy="65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07B" w:rsidSect="00944E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8"/>
    <w:rsid w:val="00667B0D"/>
    <w:rsid w:val="008C459D"/>
    <w:rsid w:val="00901DE1"/>
    <w:rsid w:val="00922702"/>
    <w:rsid w:val="00944EF8"/>
    <w:rsid w:val="00B35A8E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B97B-6EEA-438A-A9F4-AC544C7F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486CC2EC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King</dc:creator>
  <cp:keywords/>
  <dc:description/>
  <cp:lastModifiedBy>Timothy King</cp:lastModifiedBy>
  <cp:revision>3</cp:revision>
  <dcterms:created xsi:type="dcterms:W3CDTF">2021-12-22T08:30:00Z</dcterms:created>
  <dcterms:modified xsi:type="dcterms:W3CDTF">2021-12-22T08:48:00Z</dcterms:modified>
</cp:coreProperties>
</file>